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8800C" w14:textId="73956C72" w:rsidR="00D34EA4" w:rsidRDefault="006E1578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18F853" wp14:editId="65232EC2">
                <wp:simplePos x="0" y="0"/>
                <wp:positionH relativeFrom="page">
                  <wp:posOffset>4356100</wp:posOffset>
                </wp:positionH>
                <wp:positionV relativeFrom="page">
                  <wp:posOffset>9232900</wp:posOffset>
                </wp:positionV>
                <wp:extent cx="2959100" cy="388620"/>
                <wp:effectExtent l="0" t="0" r="0" b="17780"/>
                <wp:wrapThrough wrapText="bothSides">
                  <wp:wrapPolygon edited="0">
                    <wp:start x="185" y="0"/>
                    <wp:lineTo x="185" y="21176"/>
                    <wp:lineTo x="21136" y="21176"/>
                    <wp:lineTo x="21136" y="0"/>
                    <wp:lineTo x="185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4AD30C" w14:textId="5B948EB1" w:rsidR="00520B07" w:rsidRPr="006E1578" w:rsidRDefault="00520B07" w:rsidP="006E1578">
                            <w:pPr>
                              <w:pStyle w:val="ContactDetails"/>
                              <w:p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E157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w</w:t>
                            </w:r>
                            <w:r w:rsidR="00785B3E" w:rsidRPr="006E157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ww.odu.</w:t>
                            </w:r>
                            <w:r w:rsidRPr="006E157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edu</w:t>
                            </w:r>
                            <w:proofErr w:type="gramEnd"/>
                            <w:r w:rsidRPr="006E157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/al/theatre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margin-left:343pt;margin-top:727pt;width:233pt;height:30.6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" filled="f" stroked="f">
                <v:textbox inset=",0,,0">
                  <w:txbxContent>
                    <w:p w14:paraId="3D4AD30C" w14:textId="5B948EB1" w:rsidR="00520B07" w:rsidRPr="006E1578" w:rsidRDefault="00520B07" w:rsidP="006E1578">
                      <w:pPr>
                        <w:pStyle w:val="ContactDetails"/>
                        <w:pBdr>
                          <w:top w:val="single" w:sz="8" w:space="1" w:color="auto"/>
                          <w:left w:val="single" w:sz="8" w:space="4" w:color="auto"/>
                          <w:bottom w:val="single" w:sz="8" w:space="1" w:color="auto"/>
                          <w:right w:val="single" w:sz="8" w:space="4" w:color="auto"/>
                        </w:pBd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proofErr w:type="gramStart"/>
                      <w:r w:rsidRPr="006E1578">
                        <w:rPr>
                          <w:color w:val="000000" w:themeColor="text1"/>
                          <w:sz w:val="28"/>
                          <w:szCs w:val="28"/>
                        </w:rPr>
                        <w:t>w</w:t>
                      </w:r>
                      <w:r w:rsidR="00785B3E" w:rsidRPr="006E1578">
                        <w:rPr>
                          <w:color w:val="000000" w:themeColor="text1"/>
                          <w:sz w:val="28"/>
                          <w:szCs w:val="28"/>
                        </w:rPr>
                        <w:t>ww.odu.</w:t>
                      </w:r>
                      <w:r w:rsidRPr="006E1578">
                        <w:rPr>
                          <w:color w:val="000000" w:themeColor="text1"/>
                          <w:sz w:val="28"/>
                          <w:szCs w:val="28"/>
                        </w:rPr>
                        <w:t>edu</w:t>
                      </w:r>
                      <w:proofErr w:type="gramEnd"/>
                      <w:r w:rsidRPr="006E1578">
                        <w:rPr>
                          <w:color w:val="000000" w:themeColor="text1"/>
                          <w:sz w:val="28"/>
                          <w:szCs w:val="28"/>
                        </w:rPr>
                        <w:t>/al/theatre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0130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CD8341" wp14:editId="72A8D389">
                <wp:simplePos x="0" y="0"/>
                <wp:positionH relativeFrom="page">
                  <wp:posOffset>457200</wp:posOffset>
                </wp:positionH>
                <wp:positionV relativeFrom="page">
                  <wp:posOffset>2743200</wp:posOffset>
                </wp:positionV>
                <wp:extent cx="6858000" cy="876300"/>
                <wp:effectExtent l="0" t="0" r="0" b="12700"/>
                <wp:wrapThrough wrapText="bothSides">
                  <wp:wrapPolygon edited="0">
                    <wp:start x="80" y="0"/>
                    <wp:lineTo x="80" y="21287"/>
                    <wp:lineTo x="21440" y="21287"/>
                    <wp:lineTo x="21440" y="0"/>
                    <wp:lineTo x="8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5D9D07" w14:textId="73E3A799" w:rsidR="00001301" w:rsidRPr="00001301" w:rsidRDefault="00001301" w:rsidP="00D65BE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01301">
                              <w:rPr>
                                <w:b/>
                                <w:sz w:val="28"/>
                                <w:szCs w:val="28"/>
                              </w:rPr>
                              <w:t>Auditions open to Students, Staff, Faculty and the Hampton Roads Community</w:t>
                            </w:r>
                          </w:p>
                          <w:p w14:paraId="7FA18347" w14:textId="77777777" w:rsidR="00001301" w:rsidRDefault="00001301" w:rsidP="00001301">
                            <w:pPr>
                              <w:jc w:val="center"/>
                            </w:pPr>
                          </w:p>
                          <w:p w14:paraId="00A9A773" w14:textId="3AD23547" w:rsidR="00001301" w:rsidRPr="00001301" w:rsidRDefault="00001301" w:rsidP="0000130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>f</w:t>
                            </w:r>
                            <w:r w:rsidRPr="00001301">
                              <w:rPr>
                                <w:sz w:val="40"/>
                                <w:szCs w:val="40"/>
                              </w:rPr>
                              <w:t>or</w:t>
                            </w:r>
                            <w:proofErr w:type="gramEnd"/>
                            <w:r w:rsidRPr="00001301">
                              <w:rPr>
                                <w:sz w:val="40"/>
                                <w:szCs w:val="40"/>
                              </w:rPr>
                              <w:t xml:space="preserve"> the Tony Award Winning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6pt;margin-top:3in;width:540pt;height:69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" mv:complextextbox="1" filled="f" stroked="f">
                <v:textbox>
                  <w:txbxContent>
                    <w:p w14:paraId="145D9D07" w14:textId="73E3A799" w:rsidR="00001301" w:rsidRPr="00001301" w:rsidRDefault="00001301" w:rsidP="00D65BE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01301">
                        <w:rPr>
                          <w:b/>
                          <w:sz w:val="28"/>
                          <w:szCs w:val="28"/>
                        </w:rPr>
                        <w:t>Auditions open to Students, Staff, Faculty and the Hampton Roads Community</w:t>
                      </w:r>
                    </w:p>
                    <w:p w14:paraId="7FA18347" w14:textId="77777777" w:rsidR="00001301" w:rsidRDefault="00001301" w:rsidP="00001301">
                      <w:pPr>
                        <w:jc w:val="center"/>
                      </w:pPr>
                    </w:p>
                    <w:p w14:paraId="00A9A773" w14:textId="3AD23547" w:rsidR="00001301" w:rsidRPr="00001301" w:rsidRDefault="00001301" w:rsidP="0000130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sz w:val="40"/>
                          <w:szCs w:val="40"/>
                        </w:rPr>
                        <w:t>f</w:t>
                      </w:r>
                      <w:r w:rsidRPr="00001301">
                        <w:rPr>
                          <w:sz w:val="40"/>
                          <w:szCs w:val="40"/>
                        </w:rPr>
                        <w:t>or</w:t>
                      </w:r>
                      <w:proofErr w:type="gramEnd"/>
                      <w:r w:rsidRPr="00001301">
                        <w:rPr>
                          <w:sz w:val="40"/>
                          <w:szCs w:val="40"/>
                        </w:rPr>
                        <w:t xml:space="preserve"> the Tony Award Winning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0130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C3D850" wp14:editId="466E5297">
                <wp:simplePos x="0" y="0"/>
                <wp:positionH relativeFrom="page">
                  <wp:posOffset>495300</wp:posOffset>
                </wp:positionH>
                <wp:positionV relativeFrom="page">
                  <wp:posOffset>381000</wp:posOffset>
                </wp:positionV>
                <wp:extent cx="6819900" cy="2120900"/>
                <wp:effectExtent l="0" t="0" r="0" b="12700"/>
                <wp:wrapThrough wrapText="bothSides">
                  <wp:wrapPolygon edited="0">
                    <wp:start x="80" y="0"/>
                    <wp:lineTo x="80" y="21471"/>
                    <wp:lineTo x="21399" y="21471"/>
                    <wp:lineTo x="21399" y="0"/>
                    <wp:lineTo x="80" y="0"/>
                  </wp:wrapPolygon>
                </wp:wrapThrough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212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E5B2A7" w14:textId="4062D83E" w:rsidR="00924AF2" w:rsidRDefault="00520B07" w:rsidP="00001301">
                            <w:pPr>
                              <w:spacing w:after="120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SING</w:t>
                            </w:r>
                            <w:proofErr w:type="gramStart"/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?  </w:t>
                            </w:r>
                            <w:r w:rsidR="00924AF2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gramEnd"/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DANCE?</w:t>
                            </w:r>
                            <w:proofErr w:type="gramStart"/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?  </w:t>
                            </w:r>
                            <w:r w:rsidR="00924AF2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TRIPLE THREAT???</w:t>
                            </w:r>
                          </w:p>
                          <w:p w14:paraId="1A95A6BB" w14:textId="28D6F262" w:rsidR="00520B07" w:rsidRDefault="00520B07" w:rsidP="00A21E62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4D78B8">
                              <w:rPr>
                                <w:b/>
                                <w:sz w:val="44"/>
                                <w:szCs w:val="44"/>
                              </w:rPr>
                              <w:t xml:space="preserve">ODU </w:t>
                            </w:r>
                            <w:r w:rsidR="00567EEB">
                              <w:rPr>
                                <w:b/>
                                <w:sz w:val="44"/>
                                <w:szCs w:val="44"/>
                              </w:rPr>
                              <w:t>THEATRE</w:t>
                            </w:r>
                            <w:r w:rsidR="00924AF2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-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 ODU M</w:t>
                            </w:r>
                            <w:r w:rsidR="00567EEB">
                              <w:rPr>
                                <w:b/>
                                <w:sz w:val="44"/>
                                <w:szCs w:val="44"/>
                              </w:rPr>
                              <w:t>USIC</w:t>
                            </w:r>
                            <w:r w:rsidR="00924AF2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-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 ODU D</w:t>
                            </w:r>
                            <w:r w:rsidR="00567EEB">
                              <w:rPr>
                                <w:b/>
                                <w:sz w:val="44"/>
                                <w:szCs w:val="44"/>
                              </w:rPr>
                              <w:t>ANCE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 Announce</w:t>
                            </w:r>
                          </w:p>
                          <w:p w14:paraId="67DAF780" w14:textId="3CBA36D6" w:rsidR="00001301" w:rsidRPr="00001301" w:rsidRDefault="00001301" w:rsidP="00001301">
                            <w:pPr>
                              <w:pStyle w:val="Title"/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4D78B8">
                              <w:rPr>
                                <w:color w:val="000000" w:themeColor="text1"/>
                                <w:sz w:val="120"/>
                                <w:szCs w:val="120"/>
                              </w:rPr>
                              <w:t>Auditions</w:t>
                            </w:r>
                          </w:p>
                          <w:p w14:paraId="0292B88D" w14:textId="77777777" w:rsidR="00001301" w:rsidRPr="004D78B8" w:rsidRDefault="00001301" w:rsidP="00A21E62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39pt;margin-top:30pt;width:537pt;height:167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" mv:complextextbox="1" filled="f" stroked="f">
                <v:textbox>
                  <w:txbxContent>
                    <w:p w14:paraId="29E5B2A7" w14:textId="4062D83E" w:rsidR="00924AF2" w:rsidRDefault="00520B07" w:rsidP="00001301">
                      <w:pPr>
                        <w:spacing w:after="120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SING</w:t>
                      </w:r>
                      <w:proofErr w:type="gramStart"/>
                      <w:r>
                        <w:rPr>
                          <w:b/>
                          <w:sz w:val="44"/>
                          <w:szCs w:val="44"/>
                        </w:rPr>
                        <w:t xml:space="preserve">?  </w:t>
                      </w:r>
                      <w:r w:rsidR="00924AF2">
                        <w:rPr>
                          <w:b/>
                          <w:sz w:val="44"/>
                          <w:szCs w:val="44"/>
                        </w:rPr>
                        <w:t xml:space="preserve"> </w:t>
                      </w:r>
                      <w:proofErr w:type="gramEnd"/>
                      <w:r>
                        <w:rPr>
                          <w:b/>
                          <w:sz w:val="44"/>
                          <w:szCs w:val="44"/>
                        </w:rPr>
                        <w:t>DANCE?</w:t>
                      </w:r>
                      <w:proofErr w:type="gramStart"/>
                      <w:r>
                        <w:rPr>
                          <w:b/>
                          <w:sz w:val="44"/>
                          <w:szCs w:val="44"/>
                        </w:rPr>
                        <w:t xml:space="preserve">?  </w:t>
                      </w:r>
                      <w:r w:rsidR="00924AF2">
                        <w:rPr>
                          <w:b/>
                          <w:sz w:val="44"/>
                          <w:szCs w:val="44"/>
                        </w:rPr>
                        <w:t xml:space="preserve">  </w:t>
                      </w:r>
                      <w:proofErr w:type="gramEnd"/>
                      <w:r>
                        <w:rPr>
                          <w:b/>
                          <w:sz w:val="44"/>
                          <w:szCs w:val="44"/>
                        </w:rPr>
                        <w:t>TRIPLE THREAT???</w:t>
                      </w:r>
                    </w:p>
                    <w:p w14:paraId="1A95A6BB" w14:textId="28D6F262" w:rsidR="00520B07" w:rsidRDefault="00520B07" w:rsidP="00A21E62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4D78B8">
                        <w:rPr>
                          <w:b/>
                          <w:sz w:val="44"/>
                          <w:szCs w:val="44"/>
                        </w:rPr>
                        <w:t xml:space="preserve">ODU </w:t>
                      </w:r>
                      <w:r w:rsidR="00567EEB">
                        <w:rPr>
                          <w:b/>
                          <w:sz w:val="44"/>
                          <w:szCs w:val="44"/>
                        </w:rPr>
                        <w:t>THEATRE</w:t>
                      </w:r>
                      <w:r w:rsidR="00924AF2">
                        <w:rPr>
                          <w:b/>
                          <w:sz w:val="44"/>
                          <w:szCs w:val="44"/>
                        </w:rPr>
                        <w:t xml:space="preserve"> -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 xml:space="preserve"> ODU M</w:t>
                      </w:r>
                      <w:r w:rsidR="00567EEB">
                        <w:rPr>
                          <w:b/>
                          <w:sz w:val="44"/>
                          <w:szCs w:val="44"/>
                        </w:rPr>
                        <w:t>USIC</w:t>
                      </w:r>
                      <w:r w:rsidR="00924AF2">
                        <w:rPr>
                          <w:b/>
                          <w:sz w:val="44"/>
                          <w:szCs w:val="44"/>
                        </w:rPr>
                        <w:t xml:space="preserve"> -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 xml:space="preserve"> ODU D</w:t>
                      </w:r>
                      <w:r w:rsidR="00567EEB">
                        <w:rPr>
                          <w:b/>
                          <w:sz w:val="44"/>
                          <w:szCs w:val="44"/>
                        </w:rPr>
                        <w:t>ANCE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 xml:space="preserve"> Announce</w:t>
                      </w:r>
                    </w:p>
                    <w:p w14:paraId="67DAF780" w14:textId="3CBA36D6" w:rsidR="00001301" w:rsidRPr="00001301" w:rsidRDefault="00001301" w:rsidP="00001301">
                      <w:pPr>
                        <w:pStyle w:val="Title"/>
                        <w:rPr>
                          <w:color w:val="000000" w:themeColor="text1"/>
                          <w:sz w:val="52"/>
                          <w:szCs w:val="52"/>
                        </w:rPr>
                      </w:pPr>
                      <w:r w:rsidRPr="004D78B8">
                        <w:rPr>
                          <w:color w:val="000000" w:themeColor="text1"/>
                          <w:sz w:val="120"/>
                          <w:szCs w:val="120"/>
                        </w:rPr>
                        <w:t>Auditions</w:t>
                      </w:r>
                    </w:p>
                    <w:p w14:paraId="0292B88D" w14:textId="77777777" w:rsidR="00001301" w:rsidRPr="004D78B8" w:rsidRDefault="00001301" w:rsidP="00A21E62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85B3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92C684" wp14:editId="53516923">
                <wp:simplePos x="0" y="0"/>
                <wp:positionH relativeFrom="page">
                  <wp:posOffset>495300</wp:posOffset>
                </wp:positionH>
                <wp:positionV relativeFrom="page">
                  <wp:posOffset>9232900</wp:posOffset>
                </wp:positionV>
                <wp:extent cx="3657600" cy="388620"/>
                <wp:effectExtent l="0" t="0" r="0" b="17780"/>
                <wp:wrapThrough wrapText="bothSides">
                  <wp:wrapPolygon edited="0">
                    <wp:start x="150" y="0"/>
                    <wp:lineTo x="150" y="21176"/>
                    <wp:lineTo x="21300" y="21176"/>
                    <wp:lineTo x="21300" y="0"/>
                    <wp:lineTo x="150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5779FB" w14:textId="66055751" w:rsidR="00354CA2" w:rsidRPr="006E1578" w:rsidRDefault="00520B07" w:rsidP="006E1578">
                            <w:pPr>
                              <w:pStyle w:val="ContactDetails"/>
                              <w:p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rPr>
                                <w:color w:val="000000" w:themeColor="text1"/>
                              </w:rPr>
                            </w:pPr>
                            <w:r w:rsidRPr="006E1578">
                              <w:rPr>
                                <w:color w:val="000000" w:themeColor="text1"/>
                              </w:rPr>
                              <w:t>G</w:t>
                            </w:r>
                            <w:r w:rsidR="00354CA2" w:rsidRPr="006E1578">
                              <w:rPr>
                                <w:color w:val="000000" w:themeColor="text1"/>
                              </w:rPr>
                              <w:t xml:space="preserve">OODE THEATRE </w:t>
                            </w:r>
                          </w:p>
                          <w:p w14:paraId="391D7C4F" w14:textId="61EF4E0D" w:rsidR="00520B07" w:rsidRPr="006E1578" w:rsidRDefault="00354CA2" w:rsidP="006E1578">
                            <w:pPr>
                              <w:pStyle w:val="ContactDetails"/>
                              <w:p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rPr>
                                <w:color w:val="000000" w:themeColor="text1"/>
                              </w:rPr>
                            </w:pPr>
                            <w:r w:rsidRPr="006E1578">
                              <w:rPr>
                                <w:color w:val="000000" w:themeColor="text1"/>
                              </w:rPr>
                              <w:t xml:space="preserve">Corner of </w:t>
                            </w:r>
                            <w:r w:rsidR="00520B07" w:rsidRPr="006E1578">
                              <w:rPr>
                                <w:color w:val="000000" w:themeColor="text1"/>
                              </w:rPr>
                              <w:t>Monarch Way</w:t>
                            </w:r>
                            <w:r w:rsidRPr="006E1578">
                              <w:rPr>
                                <w:color w:val="000000" w:themeColor="text1"/>
                              </w:rPr>
                              <w:t xml:space="preserve"> &amp; 46</w:t>
                            </w:r>
                            <w:r w:rsidRPr="006E1578">
                              <w:rPr>
                                <w:color w:val="000000" w:themeColor="text1"/>
                                <w:vertAlign w:val="superscript"/>
                              </w:rPr>
                              <w:t>th</w:t>
                            </w:r>
                            <w:r w:rsidRPr="006E1578">
                              <w:rPr>
                                <w:color w:val="000000" w:themeColor="text1"/>
                              </w:rPr>
                              <w:t xml:space="preserve"> Street</w:t>
                            </w:r>
                            <w:r w:rsidR="00520B07" w:rsidRPr="006E1578">
                              <w:rPr>
                                <w:color w:val="000000" w:themeColor="text1"/>
                              </w:rPr>
                              <w:t>, Norfolk, 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39pt;margin-top:727pt;width:4in;height:30.6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" filled="f" stroked="f">
                <v:textbox inset=",0,,0">
                  <w:txbxContent>
                    <w:p w14:paraId="275779FB" w14:textId="66055751" w:rsidR="00354CA2" w:rsidRPr="006E1578" w:rsidRDefault="00520B07" w:rsidP="006E1578">
                      <w:pPr>
                        <w:pStyle w:val="ContactDetails"/>
                        <w:pBdr>
                          <w:top w:val="single" w:sz="8" w:space="1" w:color="auto"/>
                          <w:left w:val="single" w:sz="8" w:space="4" w:color="auto"/>
                          <w:bottom w:val="single" w:sz="8" w:space="1" w:color="auto"/>
                          <w:right w:val="single" w:sz="8" w:space="4" w:color="auto"/>
                        </w:pBdr>
                        <w:rPr>
                          <w:color w:val="000000" w:themeColor="text1"/>
                        </w:rPr>
                      </w:pPr>
                      <w:r w:rsidRPr="006E1578">
                        <w:rPr>
                          <w:color w:val="000000" w:themeColor="text1"/>
                        </w:rPr>
                        <w:t>G</w:t>
                      </w:r>
                      <w:r w:rsidR="00354CA2" w:rsidRPr="006E1578">
                        <w:rPr>
                          <w:color w:val="000000" w:themeColor="text1"/>
                        </w:rPr>
                        <w:t xml:space="preserve">OODE THEATRE </w:t>
                      </w:r>
                    </w:p>
                    <w:p w14:paraId="391D7C4F" w14:textId="61EF4E0D" w:rsidR="00520B07" w:rsidRPr="006E1578" w:rsidRDefault="00354CA2" w:rsidP="006E1578">
                      <w:pPr>
                        <w:pStyle w:val="ContactDetails"/>
                        <w:pBdr>
                          <w:top w:val="single" w:sz="8" w:space="1" w:color="auto"/>
                          <w:left w:val="single" w:sz="8" w:space="4" w:color="auto"/>
                          <w:bottom w:val="single" w:sz="8" w:space="1" w:color="auto"/>
                          <w:right w:val="single" w:sz="8" w:space="4" w:color="auto"/>
                        </w:pBdr>
                        <w:rPr>
                          <w:color w:val="000000" w:themeColor="text1"/>
                        </w:rPr>
                      </w:pPr>
                      <w:r w:rsidRPr="006E1578">
                        <w:rPr>
                          <w:color w:val="000000" w:themeColor="text1"/>
                        </w:rPr>
                        <w:t xml:space="preserve">Corner of </w:t>
                      </w:r>
                      <w:r w:rsidR="00520B07" w:rsidRPr="006E1578">
                        <w:rPr>
                          <w:color w:val="000000" w:themeColor="text1"/>
                        </w:rPr>
                        <w:t>Monarch Way</w:t>
                      </w:r>
                      <w:r w:rsidRPr="006E1578">
                        <w:rPr>
                          <w:color w:val="000000" w:themeColor="text1"/>
                        </w:rPr>
                        <w:t xml:space="preserve"> &amp; 46</w:t>
                      </w:r>
                      <w:r w:rsidRPr="006E1578">
                        <w:rPr>
                          <w:color w:val="000000" w:themeColor="text1"/>
                          <w:vertAlign w:val="superscript"/>
                        </w:rPr>
                        <w:t>th</w:t>
                      </w:r>
                      <w:r w:rsidRPr="006E1578">
                        <w:rPr>
                          <w:color w:val="000000" w:themeColor="text1"/>
                        </w:rPr>
                        <w:t xml:space="preserve"> Street</w:t>
                      </w:r>
                      <w:r w:rsidR="00520B07" w:rsidRPr="006E1578">
                        <w:rPr>
                          <w:color w:val="000000" w:themeColor="text1"/>
                        </w:rPr>
                        <w:t>, Norfolk, VA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17DF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B385EB" wp14:editId="495AA901">
                <wp:simplePos x="0" y="0"/>
                <wp:positionH relativeFrom="page">
                  <wp:posOffset>628650</wp:posOffset>
                </wp:positionH>
                <wp:positionV relativeFrom="page">
                  <wp:posOffset>3619500</wp:posOffset>
                </wp:positionV>
                <wp:extent cx="6515100" cy="3606800"/>
                <wp:effectExtent l="0" t="0" r="0" b="0"/>
                <wp:wrapThrough wrapText="bothSides">
                  <wp:wrapPolygon edited="0">
                    <wp:start x="84" y="0"/>
                    <wp:lineTo x="84" y="21448"/>
                    <wp:lineTo x="21389" y="21448"/>
                    <wp:lineTo x="21389" y="0"/>
                    <wp:lineTo x="84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360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2BF227" w14:textId="46E7D00D" w:rsidR="00520B07" w:rsidRPr="006E1578" w:rsidRDefault="00520B07" w:rsidP="00B40A2C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shd w:val="clear" w:color="auto" w:fill="E0E0E0"/>
                              <w:jc w:val="center"/>
                              <w:rPr>
                                <w:rFonts w:ascii="Rosewood Std Regular" w:hAnsi="Rosewood Std Regular"/>
                                <w:sz w:val="144"/>
                                <w:szCs w:val="144"/>
                              </w:rPr>
                            </w:pPr>
                            <w:r w:rsidRPr="006E1578">
                              <w:rPr>
                                <w:rFonts w:ascii="Rosewood Std Regular" w:hAnsi="Rosewood Std Regular"/>
                                <w:sz w:val="144"/>
                                <w:szCs w:val="144"/>
                              </w:rPr>
                              <w:t>The Mystery of</w:t>
                            </w:r>
                          </w:p>
                          <w:p w14:paraId="75B1ED98" w14:textId="36F5921E" w:rsidR="00520B07" w:rsidRPr="006E1578" w:rsidRDefault="00520B07" w:rsidP="00B40A2C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shd w:val="clear" w:color="auto" w:fill="E0E0E0"/>
                              <w:jc w:val="center"/>
                              <w:rPr>
                                <w:rFonts w:ascii="Rosewood Std Regular" w:hAnsi="Rosewood Std Regular"/>
                                <w:sz w:val="144"/>
                                <w:szCs w:val="144"/>
                              </w:rPr>
                            </w:pPr>
                            <w:r w:rsidRPr="006E1578">
                              <w:rPr>
                                <w:rFonts w:ascii="Rosewood Std Regular" w:hAnsi="Rosewood Std Regular"/>
                                <w:sz w:val="144"/>
                                <w:szCs w:val="144"/>
                              </w:rPr>
                              <w:t xml:space="preserve">Edwin </w:t>
                            </w:r>
                            <w:proofErr w:type="spellStart"/>
                            <w:r w:rsidRPr="006E1578">
                              <w:rPr>
                                <w:rFonts w:ascii="Rosewood Std Regular" w:hAnsi="Rosewood Std Regular"/>
                                <w:sz w:val="144"/>
                                <w:szCs w:val="144"/>
                              </w:rPr>
                              <w:t>Drood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49.5pt;margin-top:285pt;width:513pt;height:284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" mv:complextextbox="1" filled="f" stroked="f">
                <v:textbox>
                  <w:txbxContent>
                    <w:p w14:paraId="3E2BF227" w14:textId="46E7D00D" w:rsidR="00520B07" w:rsidRPr="006E1578" w:rsidRDefault="00520B07" w:rsidP="00B40A2C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shd w:val="clear" w:color="auto" w:fill="E0E0E0"/>
                        <w:jc w:val="center"/>
                        <w:rPr>
                          <w:rFonts w:ascii="Rosewood Std Regular" w:hAnsi="Rosewood Std Regular"/>
                          <w:sz w:val="144"/>
                          <w:szCs w:val="144"/>
                        </w:rPr>
                      </w:pPr>
                      <w:r w:rsidRPr="006E1578">
                        <w:rPr>
                          <w:rFonts w:ascii="Rosewood Std Regular" w:hAnsi="Rosewood Std Regular"/>
                          <w:sz w:val="144"/>
                          <w:szCs w:val="144"/>
                        </w:rPr>
                        <w:t>The Mystery of</w:t>
                      </w:r>
                    </w:p>
                    <w:p w14:paraId="75B1ED98" w14:textId="36F5921E" w:rsidR="00520B07" w:rsidRPr="006E1578" w:rsidRDefault="00520B07" w:rsidP="00B40A2C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shd w:val="clear" w:color="auto" w:fill="E0E0E0"/>
                        <w:jc w:val="center"/>
                        <w:rPr>
                          <w:rFonts w:ascii="Rosewood Std Regular" w:hAnsi="Rosewood Std Regular"/>
                          <w:sz w:val="144"/>
                          <w:szCs w:val="144"/>
                        </w:rPr>
                      </w:pPr>
                      <w:r w:rsidRPr="006E1578">
                        <w:rPr>
                          <w:rFonts w:ascii="Rosewood Std Regular" w:hAnsi="Rosewood Std Regular"/>
                          <w:sz w:val="144"/>
                          <w:szCs w:val="144"/>
                        </w:rPr>
                        <w:t xml:space="preserve">Edwin </w:t>
                      </w:r>
                      <w:proofErr w:type="spellStart"/>
                      <w:r w:rsidRPr="006E1578">
                        <w:rPr>
                          <w:rFonts w:ascii="Rosewood Std Regular" w:hAnsi="Rosewood Std Regular"/>
                          <w:sz w:val="144"/>
                          <w:szCs w:val="144"/>
                        </w:rPr>
                        <w:t>Drood</w:t>
                      </w:r>
                      <w:proofErr w:type="spell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17DF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1528AB" wp14:editId="1C07BAC0">
                <wp:simplePos x="0" y="0"/>
                <wp:positionH relativeFrom="page">
                  <wp:posOffset>457200</wp:posOffset>
                </wp:positionH>
                <wp:positionV relativeFrom="page">
                  <wp:posOffset>8115300</wp:posOffset>
                </wp:positionV>
                <wp:extent cx="6883400" cy="1079500"/>
                <wp:effectExtent l="0" t="0" r="0" b="12700"/>
                <wp:wrapThrough wrapText="bothSides">
                  <wp:wrapPolygon edited="0">
                    <wp:start x="80" y="0"/>
                    <wp:lineTo x="80" y="21346"/>
                    <wp:lineTo x="21441" y="21346"/>
                    <wp:lineTo x="21441" y="0"/>
                    <wp:lineTo x="80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340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575651" w14:textId="0E935077" w:rsidR="00520B07" w:rsidRPr="004F2445" w:rsidRDefault="00520B07" w:rsidP="006A111E">
                            <w:pPr>
                              <w:pStyle w:val="BlockTex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F2445">
                              <w:rPr>
                                <w:b/>
                                <w:sz w:val="32"/>
                                <w:szCs w:val="32"/>
                              </w:rPr>
                              <w:t>Please prepare 16 bars of music and bring shee</w:t>
                            </w:r>
                            <w:r w:rsidR="003A7942">
                              <w:rPr>
                                <w:b/>
                                <w:sz w:val="32"/>
                                <w:szCs w:val="32"/>
                              </w:rPr>
                              <w:t>t music for your selection</w:t>
                            </w:r>
                            <w:proofErr w:type="gramStart"/>
                            <w:r w:rsidR="003A794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.  </w:t>
                            </w:r>
                            <w:proofErr w:type="gramEnd"/>
                            <w:r w:rsidR="003A7942">
                              <w:rPr>
                                <w:b/>
                                <w:sz w:val="32"/>
                                <w:szCs w:val="32"/>
                              </w:rPr>
                              <w:t>Ac</w:t>
                            </w:r>
                            <w:r w:rsidRPr="004F244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companist will be provided.  </w:t>
                            </w:r>
                          </w:p>
                          <w:p w14:paraId="76972575" w14:textId="0F031ADC" w:rsidR="00520B07" w:rsidRPr="004F2445" w:rsidRDefault="00520B07" w:rsidP="006A111E">
                            <w:pPr>
                              <w:pStyle w:val="BlockTex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F244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Come ready to move and be prepared to read from the script. </w:t>
                            </w:r>
                          </w:p>
                          <w:p w14:paraId="169902B9" w14:textId="46C90248" w:rsidR="00520B07" w:rsidRPr="004F2445" w:rsidRDefault="009F0BA7" w:rsidP="006A111E">
                            <w:pPr>
                              <w:pStyle w:val="BlockTex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9 Leads and m</w:t>
                            </w:r>
                            <w:r w:rsidR="00520B07" w:rsidRPr="004F2445">
                              <w:rPr>
                                <w:b/>
                                <w:sz w:val="32"/>
                                <w:szCs w:val="32"/>
                              </w:rPr>
                              <w:t>any chorus parts available</w:t>
                            </w:r>
                            <w:r w:rsidR="00D65BE9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proofErr w:type="gramEnd"/>
                          </w:p>
                          <w:p w14:paraId="1F84F703" w14:textId="77777777" w:rsidR="00520B07" w:rsidRDefault="00520B07" w:rsidP="006A111E">
                            <w:pPr>
                              <w:pStyle w:val="BlockTex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B04EB28" w14:textId="77777777" w:rsidR="00520B07" w:rsidRPr="00A21E62" w:rsidRDefault="00520B07" w:rsidP="006A111E">
                            <w:pPr>
                              <w:pStyle w:val="BlockTex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36pt;margin-top:639pt;width:542pt;height:8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" mv:complextextbox="1" filled="f" stroked="f">
                <v:textbox inset=",,,0">
                  <w:txbxContent>
                    <w:p w14:paraId="09575651" w14:textId="0E935077" w:rsidR="00520B07" w:rsidRPr="004F2445" w:rsidRDefault="00520B07" w:rsidP="006A111E">
                      <w:pPr>
                        <w:pStyle w:val="BlockText"/>
                        <w:rPr>
                          <w:b/>
                          <w:sz w:val="32"/>
                          <w:szCs w:val="32"/>
                        </w:rPr>
                      </w:pPr>
                      <w:r w:rsidRPr="004F2445">
                        <w:rPr>
                          <w:b/>
                          <w:sz w:val="32"/>
                          <w:szCs w:val="32"/>
                        </w:rPr>
                        <w:t>Please prepare 16 bars of music and bring shee</w:t>
                      </w:r>
                      <w:r w:rsidR="003A7942">
                        <w:rPr>
                          <w:b/>
                          <w:sz w:val="32"/>
                          <w:szCs w:val="32"/>
                        </w:rPr>
                        <w:t>t music for your selection</w:t>
                      </w:r>
                      <w:proofErr w:type="gramStart"/>
                      <w:r w:rsidR="003A7942">
                        <w:rPr>
                          <w:b/>
                          <w:sz w:val="32"/>
                          <w:szCs w:val="32"/>
                        </w:rPr>
                        <w:t xml:space="preserve">.  </w:t>
                      </w:r>
                      <w:proofErr w:type="gramEnd"/>
                      <w:r w:rsidR="003A7942">
                        <w:rPr>
                          <w:b/>
                          <w:sz w:val="32"/>
                          <w:szCs w:val="32"/>
                        </w:rPr>
                        <w:t>Ac</w:t>
                      </w:r>
                      <w:r w:rsidRPr="004F2445">
                        <w:rPr>
                          <w:b/>
                          <w:sz w:val="32"/>
                          <w:szCs w:val="32"/>
                        </w:rPr>
                        <w:t xml:space="preserve">companist will be provided.  </w:t>
                      </w:r>
                    </w:p>
                    <w:p w14:paraId="76972575" w14:textId="0F031ADC" w:rsidR="00520B07" w:rsidRPr="004F2445" w:rsidRDefault="00520B07" w:rsidP="006A111E">
                      <w:pPr>
                        <w:pStyle w:val="BlockText"/>
                        <w:rPr>
                          <w:b/>
                          <w:sz w:val="32"/>
                          <w:szCs w:val="32"/>
                        </w:rPr>
                      </w:pPr>
                      <w:r w:rsidRPr="004F2445">
                        <w:rPr>
                          <w:b/>
                          <w:sz w:val="32"/>
                          <w:szCs w:val="32"/>
                        </w:rPr>
                        <w:t xml:space="preserve">Come ready to move and be prepared to read from the script. </w:t>
                      </w:r>
                    </w:p>
                    <w:p w14:paraId="169902B9" w14:textId="46C90248" w:rsidR="00520B07" w:rsidRPr="004F2445" w:rsidRDefault="009F0BA7" w:rsidP="006A111E">
                      <w:pPr>
                        <w:pStyle w:val="BlockText"/>
                        <w:rPr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  <w:szCs w:val="32"/>
                        </w:rPr>
                        <w:t>9 Leads and m</w:t>
                      </w:r>
                      <w:r w:rsidR="00520B07" w:rsidRPr="004F2445">
                        <w:rPr>
                          <w:b/>
                          <w:sz w:val="32"/>
                          <w:szCs w:val="32"/>
                        </w:rPr>
                        <w:t>any chorus parts available</w:t>
                      </w:r>
                      <w:r w:rsidR="00D65BE9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proofErr w:type="gramEnd"/>
                    </w:p>
                    <w:p w14:paraId="1F84F703" w14:textId="77777777" w:rsidR="00520B07" w:rsidRDefault="00520B07" w:rsidP="006A111E">
                      <w:pPr>
                        <w:pStyle w:val="BlockText"/>
                        <w:rPr>
                          <w:sz w:val="28"/>
                          <w:szCs w:val="28"/>
                        </w:rPr>
                      </w:pPr>
                    </w:p>
                    <w:p w14:paraId="4B04EB28" w14:textId="77777777" w:rsidR="00520B07" w:rsidRPr="00A21E62" w:rsidRDefault="00520B07" w:rsidP="006A111E">
                      <w:pPr>
                        <w:pStyle w:val="BlockTex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17DF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78D7F6" wp14:editId="17C72AF8">
                <wp:simplePos x="0" y="0"/>
                <wp:positionH relativeFrom="page">
                  <wp:posOffset>1231900</wp:posOffset>
                </wp:positionH>
                <wp:positionV relativeFrom="page">
                  <wp:posOffset>7023100</wp:posOffset>
                </wp:positionV>
                <wp:extent cx="5486400" cy="1130300"/>
                <wp:effectExtent l="0" t="0" r="0" b="12700"/>
                <wp:wrapThrough wrapText="bothSides">
                  <wp:wrapPolygon edited="0">
                    <wp:start x="100" y="0"/>
                    <wp:lineTo x="100" y="21357"/>
                    <wp:lineTo x="21400" y="21357"/>
                    <wp:lineTo x="21400" y="0"/>
                    <wp:lineTo x="100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13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EB3601" w14:textId="77777777" w:rsidR="00520B07" w:rsidRPr="006E1578" w:rsidRDefault="00520B07" w:rsidP="006A111E">
                            <w:pPr>
                              <w:pStyle w:val="Heading2"/>
                              <w:rPr>
                                <w:bCs w:val="0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6E1578">
                              <w:rPr>
                                <w:bCs w:val="0"/>
                                <w:color w:val="000000" w:themeColor="text1"/>
                                <w:sz w:val="72"/>
                                <w:szCs w:val="72"/>
                              </w:rPr>
                              <w:t>August 28 &amp; 29 @ 6pm</w:t>
                            </w:r>
                          </w:p>
                          <w:p w14:paraId="69098E3B" w14:textId="2EA26F70" w:rsidR="00D17DF4" w:rsidRPr="00D17DF4" w:rsidRDefault="00D17DF4" w:rsidP="00D17DF4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D17DF4">
                              <w:rPr>
                                <w:sz w:val="52"/>
                                <w:szCs w:val="52"/>
                              </w:rPr>
                              <w:t>GOODE TH</w:t>
                            </w:r>
                            <w:bookmarkStart w:id="0" w:name="_GoBack"/>
                            <w:r w:rsidRPr="00D17DF4">
                              <w:rPr>
                                <w:sz w:val="52"/>
                                <w:szCs w:val="52"/>
                              </w:rPr>
                              <w:t>EATRE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97pt;margin-top:553pt;width:6in;height:89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" filled="f" stroked="f">
                <v:textbox inset=",,,0">
                  <w:txbxContent>
                    <w:p w14:paraId="3AEB3601" w14:textId="77777777" w:rsidR="00520B07" w:rsidRPr="006E1578" w:rsidRDefault="00520B07" w:rsidP="006A111E">
                      <w:pPr>
                        <w:pStyle w:val="Heading2"/>
                        <w:rPr>
                          <w:bCs w:val="0"/>
                          <w:color w:val="000000" w:themeColor="text1"/>
                          <w:sz w:val="72"/>
                          <w:szCs w:val="72"/>
                        </w:rPr>
                      </w:pPr>
                      <w:r w:rsidRPr="006E1578">
                        <w:rPr>
                          <w:bCs w:val="0"/>
                          <w:color w:val="000000" w:themeColor="text1"/>
                          <w:sz w:val="72"/>
                          <w:szCs w:val="72"/>
                        </w:rPr>
                        <w:t>August 28 &amp; 29 @ 6pm</w:t>
                      </w:r>
                    </w:p>
                    <w:p w14:paraId="69098E3B" w14:textId="2EA26F70" w:rsidR="00D17DF4" w:rsidRPr="00D17DF4" w:rsidRDefault="00D17DF4" w:rsidP="00D17DF4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D17DF4">
                        <w:rPr>
                          <w:sz w:val="52"/>
                          <w:szCs w:val="52"/>
                        </w:rPr>
                        <w:t>GOODE TH</w:t>
                      </w:r>
                      <w:bookmarkStart w:id="1" w:name="_GoBack"/>
                      <w:r w:rsidRPr="00D17DF4">
                        <w:rPr>
                          <w:sz w:val="52"/>
                          <w:szCs w:val="52"/>
                        </w:rPr>
                        <w:t>EATRE</w:t>
                      </w:r>
                    </w:p>
                    <w:bookmarkEnd w:id="1"/>
                  </w:txbxContent>
                </v:textbox>
                <w10:wrap type="through" anchorx="page" anchory="page"/>
              </v:shape>
            </w:pict>
          </mc:Fallback>
        </mc:AlternateContent>
      </w:r>
      <w:r w:rsidR="004D78B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63CC8D" wp14:editId="024DEBFA">
                <wp:simplePos x="0" y="0"/>
                <wp:positionH relativeFrom="page">
                  <wp:posOffset>495300</wp:posOffset>
                </wp:positionH>
                <wp:positionV relativeFrom="page">
                  <wp:posOffset>7778750</wp:posOffset>
                </wp:positionV>
                <wp:extent cx="6654800" cy="546100"/>
                <wp:effectExtent l="0" t="0" r="0" b="12700"/>
                <wp:wrapThrough wrapText="bothSides">
                  <wp:wrapPolygon edited="0">
                    <wp:start x="82" y="0"/>
                    <wp:lineTo x="82" y="21098"/>
                    <wp:lineTo x="21435" y="21098"/>
                    <wp:lineTo x="21435" y="0"/>
                    <wp:lineTo x="82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2E6709" w14:textId="77777777" w:rsidR="00520B07" w:rsidRDefault="00520B07" w:rsidP="00E9776E">
                            <w:pPr>
                              <w:pStyle w:val="Subtitle"/>
                            </w:pPr>
                            <w:r>
                              <w:t>@ ODU Goode Theatre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39pt;margin-top:612.5pt;width:524pt;height:4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" filled="f" stroked="f">
                <v:textbox inset=",,,0">
                  <w:txbxContent>
                    <w:p w14:paraId="0D2E6709" w14:textId="77777777" w:rsidR="00520B07" w:rsidRDefault="00520B07" w:rsidP="00E9776E">
                      <w:pPr>
                        <w:pStyle w:val="Subtitle"/>
                      </w:pPr>
                      <w:r>
                        <w:t>@ ODU Goode Theatre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83FF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7A5A9E" wp14:editId="0B1A4F58">
                <wp:simplePos x="0" y="0"/>
                <wp:positionH relativeFrom="page">
                  <wp:posOffset>5905500</wp:posOffset>
                </wp:positionH>
                <wp:positionV relativeFrom="page">
                  <wp:posOffset>9347200</wp:posOffset>
                </wp:positionV>
                <wp:extent cx="0" cy="182880"/>
                <wp:effectExtent l="25400" t="0" r="25400" b="20320"/>
                <wp:wrapThrough wrapText="bothSides">
                  <wp:wrapPolygon edited="0">
                    <wp:start x="-1" y="0"/>
                    <wp:lineTo x="-1" y="21000"/>
                    <wp:lineTo x="-1" y="21000"/>
                    <wp:lineTo x="-1" y="0"/>
                    <wp:lineTo x="-1" y="0"/>
                  </wp:wrapPolygon>
                </wp:wrapThrough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65pt,736pt" to="465pt,75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" strokecolor="white">
                <w10:wrap type="through" anchorx="page" anchory="page"/>
              </v:line>
            </w:pict>
          </mc:Fallback>
        </mc:AlternateContent>
      </w:r>
    </w:p>
    <w:sectPr w:rsidR="00D34EA4" w:rsidSect="006558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ヒラギノ丸ゴ Pro W4">
    <w:charset w:val="4E"/>
    <w:family w:val="auto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Rosewood Std Regular">
    <w:panose1 w:val="00000500000000000000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revisionView w:markup="0"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A21E62"/>
    <w:rsid w:val="00001301"/>
    <w:rsid w:val="0002615A"/>
    <w:rsid w:val="00031F09"/>
    <w:rsid w:val="00080C7B"/>
    <w:rsid w:val="002F6ED3"/>
    <w:rsid w:val="00354CA2"/>
    <w:rsid w:val="0038421C"/>
    <w:rsid w:val="003A7942"/>
    <w:rsid w:val="003B3441"/>
    <w:rsid w:val="004D78B8"/>
    <w:rsid w:val="004D7FB5"/>
    <w:rsid w:val="004F2445"/>
    <w:rsid w:val="00520B07"/>
    <w:rsid w:val="00542FAF"/>
    <w:rsid w:val="00567EEB"/>
    <w:rsid w:val="005D6457"/>
    <w:rsid w:val="0065585D"/>
    <w:rsid w:val="006A111E"/>
    <w:rsid w:val="006E1578"/>
    <w:rsid w:val="00717C6F"/>
    <w:rsid w:val="00785B3E"/>
    <w:rsid w:val="00816385"/>
    <w:rsid w:val="00924AF2"/>
    <w:rsid w:val="009570B6"/>
    <w:rsid w:val="00983FF6"/>
    <w:rsid w:val="009F0BA7"/>
    <w:rsid w:val="00A21E62"/>
    <w:rsid w:val="00AC0420"/>
    <w:rsid w:val="00B40A2C"/>
    <w:rsid w:val="00BA3340"/>
    <w:rsid w:val="00BD34F5"/>
    <w:rsid w:val="00C225DC"/>
    <w:rsid w:val="00C269DA"/>
    <w:rsid w:val="00C440BE"/>
    <w:rsid w:val="00D17DF4"/>
    <w:rsid w:val="00D27837"/>
    <w:rsid w:val="00D278C6"/>
    <w:rsid w:val="00D34EA4"/>
    <w:rsid w:val="00D65BE9"/>
    <w:rsid w:val="00DE5458"/>
    <w:rsid w:val="00E2341A"/>
    <w:rsid w:val="00E9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15E7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semiHidden="0" w:uiPriority="22" w:unhideWhenUsed="0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ED8"/>
    <w:rPr>
      <w:color w:val="262626" w:themeColor="text1" w:themeTint="D9"/>
      <w:sz w:val="22"/>
    </w:rPr>
  </w:style>
  <w:style w:type="paragraph" w:styleId="Heading1">
    <w:name w:val="heading 1"/>
    <w:basedOn w:val="Normal"/>
    <w:link w:val="Heading1Char"/>
    <w:uiPriority w:val="9"/>
    <w:qFormat/>
    <w:rsid w:val="00717C6F"/>
    <w:pPr>
      <w:keepNext/>
      <w:keepLines/>
      <w:spacing w:line="720" w:lineRule="exact"/>
      <w:jc w:val="center"/>
      <w:outlineLvl w:val="0"/>
    </w:pPr>
    <w:rPr>
      <w:rFonts w:asciiTheme="majorHAnsi" w:eastAsiaTheme="majorEastAsia" w:hAnsiTheme="majorHAnsi" w:cstheme="majorBidi"/>
      <w:bCs/>
      <w:color w:val="BE1E2D" w:themeColor="accent1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11E"/>
    <w:pPr>
      <w:keepNext/>
      <w:keepLines/>
      <w:jc w:val="center"/>
      <w:outlineLvl w:val="1"/>
    </w:pPr>
    <w:rPr>
      <w:rFonts w:asciiTheme="majorHAnsi" w:eastAsiaTheme="majorEastAsia" w:hAnsiTheme="majorHAnsi" w:cstheme="majorBidi"/>
      <w:bCs/>
      <w:color w:val="BE1E2D" w:themeColor="accent1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6385"/>
    <w:pPr>
      <w:keepNext/>
      <w:keepLines/>
      <w:outlineLvl w:val="2"/>
    </w:pPr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"/>
    <w:qFormat/>
    <w:rsid w:val="00E9776E"/>
    <w:pPr>
      <w:spacing w:line="1400" w:lineRule="exact"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character" w:customStyle="1" w:styleId="TitleChar">
    <w:name w:val="Title Char"/>
    <w:basedOn w:val="DefaultParagraphFont"/>
    <w:link w:val="Title"/>
    <w:uiPriority w:val="9"/>
    <w:rsid w:val="001A4ED8"/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paragraph" w:styleId="Subtitle">
    <w:name w:val="Subtitle"/>
    <w:basedOn w:val="Normal"/>
    <w:link w:val="SubtitleChar"/>
    <w:uiPriority w:val="9"/>
    <w:qFormat/>
    <w:rsid w:val="00E9776E"/>
    <w:pPr>
      <w:numPr>
        <w:ilvl w:val="1"/>
      </w:numPr>
      <w:jc w:val="center"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SubtitleChar">
    <w:name w:val="Subtitle Char"/>
    <w:basedOn w:val="DefaultParagraphFont"/>
    <w:link w:val="Subtitle"/>
    <w:uiPriority w:val="9"/>
    <w:rsid w:val="001A4ED8"/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6A111E"/>
    <w:rPr>
      <w:rFonts w:asciiTheme="majorHAnsi" w:eastAsiaTheme="majorEastAsia" w:hAnsiTheme="majorHAnsi" w:cstheme="majorBidi"/>
      <w:bCs/>
      <w:color w:val="BE1E2D" w:themeColor="accent1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6385"/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paragraph" w:styleId="BlockText">
    <w:name w:val="Block Text"/>
    <w:basedOn w:val="Normal"/>
    <w:uiPriority w:val="9"/>
    <w:unhideWhenUsed/>
    <w:qFormat/>
    <w:rsid w:val="006A111E"/>
    <w:pPr>
      <w:jc w:val="center"/>
    </w:pPr>
    <w:rPr>
      <w:i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717C6F"/>
    <w:rPr>
      <w:rFonts w:asciiTheme="majorHAnsi" w:eastAsiaTheme="majorEastAsia" w:hAnsiTheme="majorHAnsi" w:cstheme="majorBidi"/>
      <w:bCs/>
      <w:color w:val="BE1E2D" w:themeColor="accent1"/>
      <w:sz w:val="64"/>
      <w:szCs w:val="32"/>
    </w:rPr>
  </w:style>
  <w:style w:type="paragraph" w:customStyle="1" w:styleId="ContactDetails">
    <w:name w:val="Contact Details"/>
    <w:basedOn w:val="Normal"/>
    <w:uiPriority w:val="9"/>
    <w:qFormat/>
    <w:rsid w:val="00717C6F"/>
    <w:rPr>
      <w:b/>
      <w:color w:val="FFFFFF" w:themeColor="background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semiHidden="0" w:uiPriority="22" w:unhideWhenUsed="0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ED8"/>
    <w:rPr>
      <w:color w:val="262626" w:themeColor="text1" w:themeTint="D9"/>
      <w:sz w:val="22"/>
    </w:rPr>
  </w:style>
  <w:style w:type="paragraph" w:styleId="Heading1">
    <w:name w:val="heading 1"/>
    <w:basedOn w:val="Normal"/>
    <w:link w:val="Heading1Char"/>
    <w:uiPriority w:val="9"/>
    <w:qFormat/>
    <w:rsid w:val="00717C6F"/>
    <w:pPr>
      <w:keepNext/>
      <w:keepLines/>
      <w:spacing w:line="720" w:lineRule="exact"/>
      <w:jc w:val="center"/>
      <w:outlineLvl w:val="0"/>
    </w:pPr>
    <w:rPr>
      <w:rFonts w:asciiTheme="majorHAnsi" w:eastAsiaTheme="majorEastAsia" w:hAnsiTheme="majorHAnsi" w:cstheme="majorBidi"/>
      <w:bCs/>
      <w:color w:val="BE1E2D" w:themeColor="accent1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11E"/>
    <w:pPr>
      <w:keepNext/>
      <w:keepLines/>
      <w:jc w:val="center"/>
      <w:outlineLvl w:val="1"/>
    </w:pPr>
    <w:rPr>
      <w:rFonts w:asciiTheme="majorHAnsi" w:eastAsiaTheme="majorEastAsia" w:hAnsiTheme="majorHAnsi" w:cstheme="majorBidi"/>
      <w:bCs/>
      <w:color w:val="BE1E2D" w:themeColor="accent1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6385"/>
    <w:pPr>
      <w:keepNext/>
      <w:keepLines/>
      <w:outlineLvl w:val="2"/>
    </w:pPr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"/>
    <w:qFormat/>
    <w:rsid w:val="00E9776E"/>
    <w:pPr>
      <w:spacing w:line="1400" w:lineRule="exact"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character" w:customStyle="1" w:styleId="TitleChar">
    <w:name w:val="Title Char"/>
    <w:basedOn w:val="DefaultParagraphFont"/>
    <w:link w:val="Title"/>
    <w:uiPriority w:val="9"/>
    <w:rsid w:val="001A4ED8"/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paragraph" w:styleId="Subtitle">
    <w:name w:val="Subtitle"/>
    <w:basedOn w:val="Normal"/>
    <w:link w:val="SubtitleChar"/>
    <w:uiPriority w:val="9"/>
    <w:qFormat/>
    <w:rsid w:val="00E9776E"/>
    <w:pPr>
      <w:numPr>
        <w:ilvl w:val="1"/>
      </w:numPr>
      <w:jc w:val="center"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SubtitleChar">
    <w:name w:val="Subtitle Char"/>
    <w:basedOn w:val="DefaultParagraphFont"/>
    <w:link w:val="Subtitle"/>
    <w:uiPriority w:val="9"/>
    <w:rsid w:val="001A4ED8"/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6A111E"/>
    <w:rPr>
      <w:rFonts w:asciiTheme="majorHAnsi" w:eastAsiaTheme="majorEastAsia" w:hAnsiTheme="majorHAnsi" w:cstheme="majorBidi"/>
      <w:bCs/>
      <w:color w:val="BE1E2D" w:themeColor="accent1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6385"/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paragraph" w:styleId="BlockText">
    <w:name w:val="Block Text"/>
    <w:basedOn w:val="Normal"/>
    <w:uiPriority w:val="9"/>
    <w:unhideWhenUsed/>
    <w:qFormat/>
    <w:rsid w:val="006A111E"/>
    <w:pPr>
      <w:jc w:val="center"/>
    </w:pPr>
    <w:rPr>
      <w:i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717C6F"/>
    <w:rPr>
      <w:rFonts w:asciiTheme="majorHAnsi" w:eastAsiaTheme="majorEastAsia" w:hAnsiTheme="majorHAnsi" w:cstheme="majorBidi"/>
      <w:bCs/>
      <w:color w:val="BE1E2D" w:themeColor="accent1"/>
      <w:sz w:val="64"/>
      <w:szCs w:val="32"/>
    </w:rPr>
  </w:style>
  <w:style w:type="paragraph" w:customStyle="1" w:styleId="ContactDetails">
    <w:name w:val="Contact Details"/>
    <w:basedOn w:val="Normal"/>
    <w:uiPriority w:val="9"/>
    <w:qFormat/>
    <w:rsid w:val="00717C6F"/>
    <w:rPr>
      <w:b/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Flyers:Sale%20Flyer.dotx" TargetMode="External"/></Relationships>
</file>

<file path=word/theme/theme1.xml><?xml version="1.0" encoding="utf-8"?>
<a:theme xmlns:a="http://schemas.openxmlformats.org/drawingml/2006/main" name="Summer">
  <a:themeElements>
    <a:clrScheme name="Sale Flyer">
      <a:dk1>
        <a:sysClr val="windowText" lastClr="000000"/>
      </a:dk1>
      <a:lt1>
        <a:sysClr val="window" lastClr="FFFFFF"/>
      </a:lt1>
      <a:dk2>
        <a:srgbClr val="D16207"/>
      </a:dk2>
      <a:lt2>
        <a:srgbClr val="F0B31E"/>
      </a:lt2>
      <a:accent1>
        <a:srgbClr val="BE1E2D"/>
      </a:accent1>
      <a:accent2>
        <a:srgbClr val="51C2A9"/>
      </a:accent2>
      <a:accent3>
        <a:srgbClr val="7EC251"/>
      </a:accent3>
      <a:accent4>
        <a:srgbClr val="E1DC53"/>
      </a:accent4>
      <a:accent5>
        <a:srgbClr val="B54721"/>
      </a:accent5>
      <a:accent6>
        <a:srgbClr val="A16BB1"/>
      </a:accent6>
      <a:hlink>
        <a:srgbClr val="A40A06"/>
      </a:hlink>
      <a:folHlink>
        <a:srgbClr val="837F16"/>
      </a:folHlink>
    </a:clrScheme>
    <a:fontScheme name="Summer">
      <a:majorFont>
        <a:latin typeface="Century Gothic"/>
        <a:ea typeface=""/>
        <a:cs typeface=""/>
        <a:font script="Jpan" typeface="ヒラギノ丸ゴ Pro W4"/>
        <a:font script="Hans" typeface="宋体"/>
        <a:font script="Hant" typeface="新細明體"/>
      </a:majorFont>
      <a:minorFont>
        <a:latin typeface="Century Gothic"/>
        <a:ea typeface=""/>
        <a:cs typeface=""/>
        <a:font script="Jpan" typeface="ヒラギノ丸ゴ Pro W4"/>
        <a:font script="Hans" typeface="宋体"/>
        <a:font script="Hant" typeface="新細明體"/>
      </a:minorFont>
    </a:fontScheme>
    <a:fmtScheme name="Summer">
      <a:fillStyleLst>
        <a:solidFill>
          <a:schemeClr val="phClr"/>
        </a:solidFill>
        <a:solidFill>
          <a:schemeClr val="phClr">
            <a:tint val="90000"/>
            <a:satMod val="135000"/>
          </a:schemeClr>
        </a:solidFill>
        <a:solidFill>
          <a:schemeClr val="phClr">
            <a:shade val="80000"/>
            <a:satMod val="110000"/>
          </a:schemeClr>
        </a:solidFill>
      </a:fillStyleLst>
      <a:lnStyleLst>
        <a:ln w="9525" cap="flat" cmpd="sng" algn="ctr">
          <a:solidFill>
            <a:schemeClr val="phClr">
              <a:satMod val="135000"/>
            </a:schemeClr>
          </a:solidFill>
          <a:prstDash val="solid"/>
        </a:ln>
        <a:ln w="25400" cap="flat" cmpd="sng" algn="ctr">
          <a:solidFill>
            <a:schemeClr val="phClr">
              <a:satMod val="150000"/>
            </a:schemeClr>
          </a:solidFill>
          <a:prstDash val="solid"/>
        </a:ln>
        <a:ln w="38100" cap="flat" cmpd="sng" algn="ctr">
          <a:solidFill>
            <a:schemeClr val="phClr"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76200" sx="101000" sy="101000" algn="ctr" rotWithShape="0">
              <a:srgbClr val="000000">
                <a:alpha val="50000"/>
              </a:srgbClr>
            </a:outerShdw>
            <a:reflection blurRad="12700" stA="20000" endPos="35000" dist="63500" dir="5400000" sy="-100000" rotWithShape="0"/>
          </a:effectLst>
        </a:effectStyle>
        <a:effectStyle>
          <a:effectLst>
            <a:outerShdw blurRad="127000" sx="103000" sy="103000" algn="ctr" rotWithShape="0">
              <a:srgbClr val="FFFFFF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morning" dir="t">
              <a:rot lat="0" lon="0" rev="12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/>
            </a:gs>
            <a:gs pos="100000">
              <a:schemeClr val="tx2"/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Sale Flyer.dotx</Template>
  <TotalTime>43</TotalTime>
  <Pages>1</Pages>
  <Words>1</Words>
  <Characters>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OCCS</dc:creator>
  <cp:keywords/>
  <dc:description/>
  <cp:lastModifiedBy>OCCS</cp:lastModifiedBy>
  <cp:revision>15</cp:revision>
  <dcterms:created xsi:type="dcterms:W3CDTF">2013-08-13T22:25:00Z</dcterms:created>
  <dcterms:modified xsi:type="dcterms:W3CDTF">2013-08-14T00:45:00Z</dcterms:modified>
  <cp:category/>
</cp:coreProperties>
</file>